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CF" w:rsidRPr="00CB453B" w:rsidRDefault="00706BCF" w:rsidP="00706BCF">
      <w:pPr>
        <w:pStyle w:val="Antet"/>
        <w:rPr>
          <w:rFonts w:cs="Arial"/>
          <w:szCs w:val="24"/>
        </w:rPr>
      </w:pPr>
      <w:r w:rsidRPr="00CB453B">
        <w:rPr>
          <w:rFonts w:cs="Arial"/>
          <w:szCs w:val="24"/>
        </w:rPr>
        <w:t>CONSILIUL LOCAL</w:t>
      </w:r>
    </w:p>
    <w:p w:rsidR="00CB453B" w:rsidRPr="00CB453B" w:rsidRDefault="00706BCF" w:rsidP="00CB453B">
      <w:pPr>
        <w:pStyle w:val="Antet"/>
        <w:tabs>
          <w:tab w:val="clear" w:pos="4320"/>
          <w:tab w:val="clear" w:pos="8640"/>
        </w:tabs>
        <w:rPr>
          <w:rFonts w:cs="Arial"/>
          <w:szCs w:val="24"/>
        </w:rPr>
      </w:pPr>
      <w:r w:rsidRPr="00CB453B">
        <w:rPr>
          <w:rFonts w:cs="Arial"/>
          <w:szCs w:val="24"/>
        </w:rPr>
        <w:t>DIRECȚIA DE ASISTENŢĂ SOCIALĂ</w:t>
      </w:r>
    </w:p>
    <w:p w:rsidR="00307E2A" w:rsidRDefault="00307E2A" w:rsidP="00856FA4">
      <w:pPr>
        <w:pStyle w:val="Antet"/>
        <w:tabs>
          <w:tab w:val="clear" w:pos="4320"/>
          <w:tab w:val="clear" w:pos="8640"/>
        </w:tabs>
        <w:jc w:val="center"/>
        <w:rPr>
          <w:b/>
        </w:rPr>
      </w:pPr>
    </w:p>
    <w:p w:rsidR="00856FA4" w:rsidRPr="00D432CF" w:rsidRDefault="00AB0AE5" w:rsidP="00856FA4">
      <w:pPr>
        <w:pStyle w:val="Antet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DECLARAȚIE</w:t>
      </w:r>
      <w:r w:rsidR="003D2AE0" w:rsidRPr="003D2AE0">
        <w:rPr>
          <w:rFonts w:cs="Arial"/>
          <w:b/>
          <w:szCs w:val="24"/>
        </w:rPr>
        <w:t xml:space="preserve"> </w:t>
      </w:r>
      <w:r w:rsidR="003D2AE0" w:rsidRPr="00CE2327">
        <w:rPr>
          <w:rFonts w:cs="Arial"/>
          <w:b/>
          <w:szCs w:val="24"/>
        </w:rPr>
        <w:t>de consimțământ</w:t>
      </w:r>
    </w:p>
    <w:p w:rsidR="00455E81" w:rsidRPr="00D432CF" w:rsidRDefault="00AB0AE5" w:rsidP="00455E81">
      <w:pPr>
        <w:pStyle w:val="Titlu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cu privire la prelucrarea și transmiterea datelor cu caracter personal</w:t>
      </w:r>
    </w:p>
    <w:p w:rsidR="001F6837" w:rsidRDefault="001F6837" w:rsidP="00856FA4">
      <w:pPr>
        <w:pStyle w:val="Antet"/>
        <w:tabs>
          <w:tab w:val="clear" w:pos="4320"/>
          <w:tab w:val="clear" w:pos="8640"/>
        </w:tabs>
        <w:jc w:val="both"/>
      </w:pPr>
    </w:p>
    <w:p w:rsidR="008950C0" w:rsidRPr="00D432CF" w:rsidRDefault="008950C0" w:rsidP="00856FA4">
      <w:pPr>
        <w:pStyle w:val="Antet"/>
        <w:tabs>
          <w:tab w:val="clear" w:pos="4320"/>
          <w:tab w:val="clear" w:pos="8640"/>
        </w:tabs>
        <w:jc w:val="both"/>
      </w:pPr>
    </w:p>
    <w:p w:rsidR="00856FA4" w:rsidRPr="00CD6760" w:rsidRDefault="00AB0AE5" w:rsidP="00AB0AE5">
      <w:pPr>
        <w:pStyle w:val="Antet"/>
        <w:tabs>
          <w:tab w:val="clear" w:pos="4320"/>
          <w:tab w:val="clear" w:pos="8640"/>
        </w:tabs>
        <w:spacing w:line="360" w:lineRule="auto"/>
        <w:jc w:val="both"/>
      </w:pPr>
      <w:r>
        <w:rPr>
          <w:b/>
        </w:rPr>
        <w:tab/>
      </w:r>
      <w:r w:rsidRPr="00CD6760">
        <w:t>Subsemnatul _____________________________________________________,</w:t>
      </w:r>
    </w:p>
    <w:p w:rsidR="00016E65" w:rsidRDefault="004D3317" w:rsidP="00AB0AE5">
      <w:pPr>
        <w:pStyle w:val="Antet"/>
        <w:tabs>
          <w:tab w:val="clear" w:pos="4320"/>
          <w:tab w:val="clear" w:pos="8640"/>
        </w:tabs>
        <w:spacing w:line="360" w:lineRule="auto"/>
        <w:jc w:val="both"/>
      </w:pPr>
      <w:r w:rsidRPr="00CD6760">
        <w:t>a</w:t>
      </w:r>
      <w:r w:rsidR="00AB0AE5" w:rsidRPr="00CD6760">
        <w:t>vând CNP _______</w:t>
      </w:r>
      <w:r w:rsidRPr="00CD6760">
        <w:t>________________________</w:t>
      </w:r>
      <w:r w:rsidR="00AB0AE5" w:rsidRPr="00CD6760">
        <w:t>, posesor al CI</w:t>
      </w:r>
      <w:r w:rsidR="004C5DBE">
        <w:t>/CIP/P/PST</w:t>
      </w:r>
      <w:r w:rsidR="00AB0AE5" w:rsidRPr="00CD6760">
        <w:t xml:space="preserve"> cu seria ______, nr. _______________________, eliberat de ___________________________, la data de ______________, domiciliat în localitatea __________________________, str. __________________</w:t>
      </w:r>
      <w:r w:rsidRPr="00CD6760">
        <w:t>__________________, nr. _______</w:t>
      </w:r>
      <w:r w:rsidR="00AB0AE5" w:rsidRPr="00CD6760">
        <w:t xml:space="preserve">, bl. ________, sc. </w:t>
      </w:r>
      <w:r w:rsidRPr="00CD6760">
        <w:t>_____, ap. _______, et. _____, județul ____________________</w:t>
      </w:r>
      <w:r w:rsidR="00AB0AE5" w:rsidRPr="00CD6760">
        <w:t>, tel. _________</w:t>
      </w:r>
      <w:r w:rsidRPr="00CD6760">
        <w:t>____________</w:t>
      </w:r>
      <w:r w:rsidR="00A1411F">
        <w:t>_</w:t>
      </w:r>
      <w:r w:rsidRPr="00CD6760">
        <w:t>_</w:t>
      </w:r>
      <w:r w:rsidR="00AB0AE5" w:rsidRPr="00CD6760">
        <w:t xml:space="preserve">, </w:t>
      </w:r>
    </w:p>
    <w:p w:rsidR="00AB0AE5" w:rsidRPr="00CD6760" w:rsidRDefault="00AB0AE5" w:rsidP="00AB0AE5">
      <w:pPr>
        <w:pStyle w:val="Antet"/>
        <w:tabs>
          <w:tab w:val="clear" w:pos="4320"/>
          <w:tab w:val="clear" w:pos="8640"/>
        </w:tabs>
        <w:spacing w:line="360" w:lineRule="auto"/>
        <w:jc w:val="both"/>
      </w:pPr>
      <w:r w:rsidRPr="00CD6760">
        <w:t>e-mail ________________________________</w:t>
      </w:r>
      <w:r w:rsidR="0067448F">
        <w:t>_________</w:t>
      </w:r>
      <w:r w:rsidR="003D2AE0">
        <w:t xml:space="preserve"> declar că:</w:t>
      </w:r>
    </w:p>
    <w:p w:rsidR="003D0ADF" w:rsidRDefault="003D2AE0" w:rsidP="001738B9">
      <w:pPr>
        <w:ind w:firstLine="720"/>
        <w:jc w:val="both"/>
        <w:rPr>
          <w:rFonts w:cs="Arial"/>
          <w:sz w:val="22"/>
          <w:szCs w:val="22"/>
        </w:rPr>
      </w:pPr>
      <w:r w:rsidRPr="008950C0">
        <w:rPr>
          <w:rFonts w:cs="Arial"/>
          <w:sz w:val="22"/>
          <w:szCs w:val="22"/>
        </w:rPr>
        <w:t>Am fost informat (ă) cu privire la prevederile Regulamentului 679/26 aprilie 2016 privind protecția persoanelor fizice în ceea ce privește prelucrarea datelor cu caracter personal și privind libera circulație a acestor date</w:t>
      </w:r>
      <w:r w:rsidR="003D0ADF">
        <w:rPr>
          <w:rFonts w:cs="Arial"/>
          <w:sz w:val="22"/>
          <w:szCs w:val="22"/>
        </w:rPr>
        <w:t>.</w:t>
      </w:r>
    </w:p>
    <w:p w:rsidR="003D2AE0" w:rsidRPr="008950C0" w:rsidRDefault="003D2AE0" w:rsidP="001738B9">
      <w:pPr>
        <w:ind w:firstLine="720"/>
        <w:jc w:val="both"/>
        <w:rPr>
          <w:rFonts w:cs="Arial"/>
          <w:sz w:val="22"/>
          <w:szCs w:val="22"/>
        </w:rPr>
      </w:pPr>
      <w:r w:rsidRPr="008950C0">
        <w:rPr>
          <w:rFonts w:cs="Arial"/>
          <w:sz w:val="22"/>
          <w:szCs w:val="22"/>
        </w:rPr>
        <w:t>Am fost informat (ă) că beneficiez de dreptul de acces, de intervenție asupra datelor mele și dreptul de a nu fi supus unei decizii individuale.</w:t>
      </w:r>
    </w:p>
    <w:p w:rsidR="003D2AE0" w:rsidRPr="008950C0" w:rsidRDefault="003D2AE0" w:rsidP="001738B9">
      <w:pPr>
        <w:ind w:firstLine="720"/>
        <w:jc w:val="both"/>
        <w:rPr>
          <w:rFonts w:cs="Arial"/>
          <w:sz w:val="22"/>
          <w:szCs w:val="22"/>
        </w:rPr>
      </w:pPr>
      <w:r w:rsidRPr="008950C0">
        <w:rPr>
          <w:rFonts w:cs="Arial"/>
          <w:sz w:val="22"/>
          <w:szCs w:val="22"/>
        </w:rPr>
        <w:t>Am fost informat (ă) că datele cu caracter personal precum și ale co</w:t>
      </w:r>
      <w:r w:rsidR="001738B9" w:rsidRPr="008950C0">
        <w:rPr>
          <w:rFonts w:cs="Arial"/>
          <w:sz w:val="22"/>
          <w:szCs w:val="22"/>
        </w:rPr>
        <w:t>pilului/copiilor meu/mei</w:t>
      </w:r>
      <w:r w:rsidRPr="008950C0">
        <w:rPr>
          <w:rFonts w:cs="Arial"/>
          <w:sz w:val="22"/>
          <w:szCs w:val="22"/>
        </w:rPr>
        <w:t>, soțului/soției</w:t>
      </w:r>
      <w:r w:rsidR="001738B9" w:rsidRPr="008950C0">
        <w:rPr>
          <w:rFonts w:cs="Arial"/>
          <w:sz w:val="22"/>
          <w:szCs w:val="22"/>
        </w:rPr>
        <w:t>,</w:t>
      </w:r>
      <w:r w:rsidRPr="008950C0">
        <w:rPr>
          <w:rFonts w:cs="Arial"/>
          <w:sz w:val="22"/>
          <w:szCs w:val="22"/>
        </w:rPr>
        <w:t xml:space="preserve"> </w:t>
      </w:r>
      <w:r w:rsidR="000A4820" w:rsidRPr="008950C0">
        <w:rPr>
          <w:rFonts w:cs="Arial"/>
          <w:sz w:val="22"/>
          <w:szCs w:val="22"/>
        </w:rPr>
        <w:t xml:space="preserve">partenerului/partenerei, fratelui/surorii </w:t>
      </w:r>
      <w:r w:rsidRPr="008950C0">
        <w:rPr>
          <w:rFonts w:cs="Arial"/>
          <w:sz w:val="22"/>
          <w:szCs w:val="22"/>
        </w:rPr>
        <w:t xml:space="preserve">urmează să fie prelucrate și stocate în cadrul </w:t>
      </w:r>
      <w:r w:rsidR="001738B9" w:rsidRPr="008950C0">
        <w:rPr>
          <w:rFonts w:cs="Arial"/>
          <w:sz w:val="22"/>
          <w:szCs w:val="22"/>
        </w:rPr>
        <w:t xml:space="preserve">Primăriei Municipiului Aiud - </w:t>
      </w:r>
      <w:r w:rsidRPr="008950C0">
        <w:rPr>
          <w:rFonts w:cs="Arial"/>
          <w:sz w:val="22"/>
          <w:szCs w:val="22"/>
        </w:rPr>
        <w:t xml:space="preserve">Direcţiei de Asistență Socială a Municipiului Aiud și Agenției Județene pentru Plăți și Inspecție Socială Alba doar în scopurile prevăzute de legislație în ceea ce privește calitatea mea de </w:t>
      </w:r>
      <w:r w:rsidR="00C22753" w:rsidRPr="008950C0">
        <w:rPr>
          <w:rFonts w:cs="Arial"/>
          <w:sz w:val="22"/>
          <w:szCs w:val="22"/>
        </w:rPr>
        <w:t>beneficiar.</w:t>
      </w:r>
    </w:p>
    <w:p w:rsidR="00C912AD" w:rsidRPr="008950C0" w:rsidRDefault="00C912AD" w:rsidP="001738B9">
      <w:pPr>
        <w:ind w:firstLine="720"/>
        <w:jc w:val="both"/>
        <w:rPr>
          <w:rFonts w:cs="Arial"/>
          <w:sz w:val="22"/>
          <w:szCs w:val="22"/>
        </w:rPr>
      </w:pPr>
      <w:r w:rsidRPr="008950C0">
        <w:rPr>
          <w:rFonts w:cs="Arial"/>
          <w:sz w:val="22"/>
          <w:szCs w:val="22"/>
        </w:rPr>
        <w:t>Am fost informat (ă) că prelucrarea datelor mele cu caracter personal este necesară în vederea acordării dreptului la prestațiile sociale solicitate (alocație pentru susținerea familiei în baza Legii nr. 277/2010 republicată și/sau ajutor social în baza Legii nr. 416/2001 modificată</w:t>
      </w:r>
      <w:r w:rsidR="008950C0" w:rsidRPr="008950C0">
        <w:rPr>
          <w:rFonts w:cs="Arial"/>
          <w:sz w:val="22"/>
          <w:szCs w:val="22"/>
        </w:rPr>
        <w:t xml:space="preserve">, </w:t>
      </w:r>
      <w:r w:rsidR="00736503" w:rsidRPr="008950C0">
        <w:rPr>
          <w:rFonts w:cs="Arial"/>
          <w:sz w:val="22"/>
          <w:szCs w:val="22"/>
        </w:rPr>
        <w:t xml:space="preserve">și/sau </w:t>
      </w:r>
      <w:r w:rsidR="00736503">
        <w:rPr>
          <w:rFonts w:cs="Arial"/>
          <w:sz w:val="22"/>
          <w:szCs w:val="22"/>
        </w:rPr>
        <w:t xml:space="preserve">a </w:t>
      </w:r>
      <w:r w:rsidR="008950C0" w:rsidRPr="008950C0">
        <w:rPr>
          <w:rFonts w:cs="Arial"/>
          <w:sz w:val="22"/>
          <w:szCs w:val="22"/>
        </w:rPr>
        <w:t>Legii nr. 226/2021 stabilirea măsurilor de protecţie socială pentru consumatorul vulnerabil de energie</w:t>
      </w:r>
      <w:r w:rsidRPr="008950C0">
        <w:rPr>
          <w:rFonts w:cs="Arial"/>
          <w:sz w:val="22"/>
          <w:szCs w:val="22"/>
        </w:rPr>
        <w:t>).</w:t>
      </w:r>
    </w:p>
    <w:p w:rsidR="00322E78" w:rsidRDefault="000A4820" w:rsidP="001738B9">
      <w:pPr>
        <w:ind w:firstLine="720"/>
        <w:jc w:val="both"/>
        <w:rPr>
          <w:rFonts w:cs="Arial"/>
          <w:sz w:val="22"/>
          <w:szCs w:val="22"/>
        </w:rPr>
      </w:pPr>
      <w:r w:rsidRPr="008950C0">
        <w:rPr>
          <w:rFonts w:cs="Arial"/>
          <w:sz w:val="22"/>
          <w:szCs w:val="22"/>
        </w:rPr>
        <w:t xml:space="preserve">Am fost </w:t>
      </w:r>
      <w:r w:rsidR="00C912AD" w:rsidRPr="008950C0">
        <w:rPr>
          <w:rFonts w:cs="Arial"/>
          <w:sz w:val="22"/>
          <w:szCs w:val="22"/>
        </w:rPr>
        <w:t>informat (ă) că datele mele cu caracter personal sunt comunicate autorităților publice precum și altor institu</w:t>
      </w:r>
      <w:r w:rsidR="00736503">
        <w:rPr>
          <w:rFonts w:cs="Arial"/>
          <w:sz w:val="22"/>
          <w:szCs w:val="22"/>
        </w:rPr>
        <w:t>ții abilitate (Ex.: ANAF, AJPIS</w:t>
      </w:r>
      <w:r w:rsidR="008950C0">
        <w:rPr>
          <w:rFonts w:cs="Arial"/>
          <w:sz w:val="22"/>
          <w:szCs w:val="22"/>
        </w:rPr>
        <w:t xml:space="preserve">, </w:t>
      </w:r>
      <w:r w:rsidR="00C912AD" w:rsidRPr="008950C0">
        <w:rPr>
          <w:rFonts w:cs="Arial"/>
          <w:sz w:val="22"/>
          <w:szCs w:val="22"/>
        </w:rPr>
        <w:t>ANPIS, ITM, la solicitarea instanțelor judecătorești sau organelor de cercetare penală, etc.).</w:t>
      </w:r>
      <w:r w:rsidR="0073673E">
        <w:rPr>
          <w:rFonts w:cs="Arial"/>
          <w:sz w:val="22"/>
          <w:szCs w:val="22"/>
        </w:rPr>
        <w:t xml:space="preserve"> </w:t>
      </w:r>
    </w:p>
    <w:p w:rsidR="00C912AD" w:rsidRPr="008950C0" w:rsidRDefault="0073673E" w:rsidP="001738B9">
      <w:pPr>
        <w:ind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Îmi </w:t>
      </w:r>
      <w:r w:rsidRPr="008950C0">
        <w:rPr>
          <w:rFonts w:cs="Arial"/>
          <w:sz w:val="22"/>
          <w:szCs w:val="22"/>
        </w:rPr>
        <w:t>dau consimțământul pentru</w:t>
      </w:r>
      <w:r>
        <w:rPr>
          <w:rFonts w:cs="Arial"/>
          <w:sz w:val="22"/>
          <w:szCs w:val="22"/>
        </w:rPr>
        <w:t xml:space="preserve"> verificarea situației veniturilor realizate, a bunur</w:t>
      </w:r>
      <w:r w:rsidR="00322E78">
        <w:rPr>
          <w:rFonts w:cs="Arial"/>
          <w:sz w:val="22"/>
          <w:szCs w:val="22"/>
        </w:rPr>
        <w:t>ilor deținut</w:t>
      </w:r>
      <w:r>
        <w:rPr>
          <w:rFonts w:cs="Arial"/>
          <w:sz w:val="22"/>
          <w:szCs w:val="22"/>
        </w:rPr>
        <w:t xml:space="preserve">e </w:t>
      </w:r>
      <w:r w:rsidR="00322E78">
        <w:rPr>
          <w:rFonts w:cs="Arial"/>
          <w:sz w:val="22"/>
          <w:szCs w:val="22"/>
        </w:rPr>
        <w:t xml:space="preserve">de la </w:t>
      </w:r>
      <w:r w:rsidR="00322E78" w:rsidRPr="008950C0">
        <w:rPr>
          <w:rFonts w:cs="Arial"/>
          <w:sz w:val="22"/>
          <w:szCs w:val="22"/>
        </w:rPr>
        <w:t>instituții abilitate (Ex.: ANAF, AJPIS</w:t>
      </w:r>
      <w:r w:rsidR="00322E78">
        <w:rPr>
          <w:rFonts w:cs="Arial"/>
          <w:sz w:val="22"/>
          <w:szCs w:val="22"/>
        </w:rPr>
        <w:t xml:space="preserve">, </w:t>
      </w:r>
      <w:r w:rsidR="00322E78" w:rsidRPr="008950C0">
        <w:rPr>
          <w:rFonts w:cs="Arial"/>
          <w:sz w:val="22"/>
          <w:szCs w:val="22"/>
        </w:rPr>
        <w:t xml:space="preserve">ITM, </w:t>
      </w:r>
      <w:r w:rsidR="00322E78">
        <w:rPr>
          <w:rFonts w:cs="Arial"/>
          <w:sz w:val="22"/>
          <w:szCs w:val="22"/>
        </w:rPr>
        <w:t xml:space="preserve">Birou impozite și taxe locale și Birou Agricol din cadrul </w:t>
      </w:r>
      <w:r w:rsidR="00322E78" w:rsidRPr="008950C0">
        <w:rPr>
          <w:rFonts w:cs="Arial"/>
          <w:sz w:val="22"/>
          <w:szCs w:val="22"/>
        </w:rPr>
        <w:t>Primăriei Municipiului Aiud</w:t>
      </w:r>
      <w:r w:rsidR="00322E78">
        <w:rPr>
          <w:rFonts w:cs="Arial"/>
          <w:sz w:val="22"/>
          <w:szCs w:val="22"/>
        </w:rPr>
        <w:t xml:space="preserve"> sau alte </w:t>
      </w:r>
      <w:proofErr w:type="spellStart"/>
      <w:r w:rsidR="00322E78">
        <w:rPr>
          <w:rFonts w:cs="Arial"/>
          <w:sz w:val="22"/>
          <w:szCs w:val="22"/>
        </w:rPr>
        <w:t>UAT-uri</w:t>
      </w:r>
      <w:proofErr w:type="spellEnd"/>
      <w:r w:rsidR="00322E78">
        <w:rPr>
          <w:rFonts w:cs="Arial"/>
          <w:sz w:val="22"/>
          <w:szCs w:val="22"/>
        </w:rPr>
        <w:t xml:space="preserve"> în cazul persoanelor care au stabilită viză de reședință </w:t>
      </w:r>
      <w:r w:rsidR="00322E78" w:rsidRPr="008950C0">
        <w:rPr>
          <w:rFonts w:cs="Arial"/>
          <w:sz w:val="22"/>
          <w:szCs w:val="22"/>
        </w:rPr>
        <w:t>etc.).</w:t>
      </w:r>
      <w:r w:rsidR="00322E78">
        <w:rPr>
          <w:rFonts w:cs="Arial"/>
          <w:sz w:val="22"/>
          <w:szCs w:val="22"/>
        </w:rPr>
        <w:t xml:space="preserve"> </w:t>
      </w:r>
    </w:p>
    <w:p w:rsidR="00C912AD" w:rsidRPr="008950C0" w:rsidRDefault="00C912AD" w:rsidP="009D561B">
      <w:pPr>
        <w:ind w:firstLine="720"/>
        <w:jc w:val="both"/>
        <w:rPr>
          <w:rFonts w:cs="Arial"/>
          <w:sz w:val="22"/>
          <w:szCs w:val="22"/>
        </w:rPr>
      </w:pPr>
      <w:r w:rsidRPr="008950C0">
        <w:rPr>
          <w:rFonts w:cs="Arial"/>
          <w:sz w:val="22"/>
          <w:szCs w:val="22"/>
        </w:rPr>
        <w:t xml:space="preserve">Am fost informat (ă) că în scopul prelucrării exacte a datelor mele cu caracter personal, am obligația de a aduce la cunoștința </w:t>
      </w:r>
      <w:r w:rsidR="001738B9" w:rsidRPr="008950C0">
        <w:rPr>
          <w:rFonts w:cs="Arial"/>
          <w:sz w:val="22"/>
          <w:szCs w:val="22"/>
        </w:rPr>
        <w:t xml:space="preserve">Primăriei Municipiului Aiud - </w:t>
      </w:r>
      <w:r w:rsidRPr="008950C0">
        <w:rPr>
          <w:rFonts w:cs="Arial"/>
          <w:sz w:val="22"/>
          <w:szCs w:val="22"/>
        </w:rPr>
        <w:t>Direcţiei de Asistență Socială a Municipiului Aiud orice modificare survenită asupra datelor mele personale.</w:t>
      </w:r>
    </w:p>
    <w:p w:rsidR="008950C0" w:rsidRPr="008950C0" w:rsidRDefault="009D561B" w:rsidP="009D561B">
      <w:pPr>
        <w:jc w:val="both"/>
        <w:rPr>
          <w:rFonts w:cs="Arial"/>
          <w:sz w:val="22"/>
          <w:szCs w:val="22"/>
        </w:rPr>
      </w:pPr>
      <w:r w:rsidRPr="008950C0">
        <w:rPr>
          <w:rFonts w:cs="Arial"/>
          <w:sz w:val="22"/>
          <w:szCs w:val="22"/>
        </w:rPr>
        <w:tab/>
      </w:r>
      <w:r w:rsidR="00C912AD" w:rsidRPr="008950C0">
        <w:rPr>
          <w:rFonts w:cs="Arial"/>
          <w:sz w:val="22"/>
          <w:szCs w:val="22"/>
        </w:rPr>
        <w:t xml:space="preserve">Am fost informat (ă) că </w:t>
      </w:r>
      <w:r w:rsidR="000A4820" w:rsidRPr="008950C0">
        <w:rPr>
          <w:rFonts w:cs="Arial"/>
          <w:sz w:val="22"/>
          <w:szCs w:val="22"/>
        </w:rPr>
        <w:t>am dreptul să îmi retrag consimț</w:t>
      </w:r>
      <w:r w:rsidR="00C912AD" w:rsidRPr="008950C0">
        <w:rPr>
          <w:rFonts w:cs="Arial"/>
          <w:sz w:val="22"/>
          <w:szCs w:val="22"/>
        </w:rPr>
        <w:t>ămâ</w:t>
      </w:r>
      <w:r w:rsidR="000A4820" w:rsidRPr="008950C0">
        <w:rPr>
          <w:rFonts w:cs="Arial"/>
          <w:sz w:val="22"/>
          <w:szCs w:val="22"/>
        </w:rPr>
        <w:t>n</w:t>
      </w:r>
      <w:r w:rsidR="00C912AD" w:rsidRPr="008950C0">
        <w:rPr>
          <w:rFonts w:cs="Arial"/>
          <w:sz w:val="22"/>
          <w:szCs w:val="22"/>
        </w:rPr>
        <w:t xml:space="preserve">tul în orice moment printr-o cerere scrisă, întemeiată, datată și semnată depusă la sediul </w:t>
      </w:r>
      <w:r w:rsidR="001738B9" w:rsidRPr="008950C0">
        <w:rPr>
          <w:rFonts w:cs="Arial"/>
          <w:sz w:val="22"/>
          <w:szCs w:val="22"/>
        </w:rPr>
        <w:t xml:space="preserve">Primăriei Municipiului Aiud - </w:t>
      </w:r>
      <w:r w:rsidR="00C912AD" w:rsidRPr="008950C0">
        <w:rPr>
          <w:rFonts w:cs="Arial"/>
          <w:sz w:val="22"/>
          <w:szCs w:val="22"/>
        </w:rPr>
        <w:t>Direcţiei de Asistență Socială a Municipiului Aiud</w:t>
      </w:r>
      <w:r w:rsidRPr="008950C0">
        <w:rPr>
          <w:rFonts w:cs="Arial"/>
          <w:sz w:val="22"/>
          <w:szCs w:val="22"/>
        </w:rPr>
        <w:t xml:space="preserve">. </w:t>
      </w:r>
      <w:r w:rsidRPr="008950C0">
        <w:rPr>
          <w:sz w:val="22"/>
          <w:szCs w:val="22"/>
        </w:rPr>
        <w:t xml:space="preserve">Refuzul de a furniza datele cu caracter personal solicitate atrage după sine imposibilitatea acordării </w:t>
      </w:r>
      <w:r w:rsidRPr="008950C0">
        <w:rPr>
          <w:rFonts w:cs="Arial"/>
          <w:sz w:val="22"/>
          <w:szCs w:val="22"/>
        </w:rPr>
        <w:t>dreptului la prestațiile sociale solicitate.</w:t>
      </w:r>
    </w:p>
    <w:p w:rsidR="00CB453B" w:rsidRPr="008950C0" w:rsidRDefault="009D561B" w:rsidP="009D561B">
      <w:pPr>
        <w:jc w:val="both"/>
        <w:rPr>
          <w:rFonts w:cs="Arial"/>
          <w:sz w:val="22"/>
          <w:szCs w:val="22"/>
        </w:rPr>
      </w:pPr>
      <w:r w:rsidRPr="008950C0">
        <w:rPr>
          <w:rFonts w:cs="Arial"/>
          <w:sz w:val="22"/>
          <w:szCs w:val="22"/>
        </w:rPr>
        <w:tab/>
      </w:r>
      <w:r w:rsidR="00C912AD" w:rsidRPr="008950C0">
        <w:rPr>
          <w:rFonts w:cs="Arial"/>
          <w:sz w:val="22"/>
          <w:szCs w:val="22"/>
        </w:rPr>
        <w:t xml:space="preserve">În consecință, îmi dau consimțământul pentru prelucrarea, transmiterea și stocarea datelor cu caracter personal în cadrul </w:t>
      </w:r>
      <w:r w:rsidR="001738B9" w:rsidRPr="008950C0">
        <w:rPr>
          <w:rFonts w:cs="Arial"/>
          <w:sz w:val="22"/>
          <w:szCs w:val="22"/>
        </w:rPr>
        <w:t xml:space="preserve">Primăriei Municipiului Aiud - </w:t>
      </w:r>
      <w:r w:rsidR="00C912AD" w:rsidRPr="008950C0">
        <w:rPr>
          <w:rFonts w:cs="Arial"/>
          <w:sz w:val="22"/>
          <w:szCs w:val="22"/>
        </w:rPr>
        <w:t>Direcţiei de Asistență Socială a Municipiului Aiud</w:t>
      </w:r>
      <w:r w:rsidR="00BA3D6C">
        <w:rPr>
          <w:rFonts w:cs="Arial"/>
          <w:sz w:val="22"/>
          <w:szCs w:val="22"/>
        </w:rPr>
        <w:t xml:space="preserve">, </w:t>
      </w:r>
      <w:r w:rsidR="00BA3D6C" w:rsidRPr="008950C0">
        <w:rPr>
          <w:rFonts w:cs="Arial"/>
          <w:sz w:val="22"/>
          <w:szCs w:val="22"/>
        </w:rPr>
        <w:t>în vederea acordării dreptului la prestațiile sociale solicitate</w:t>
      </w:r>
      <w:r w:rsidR="00BA3D6C">
        <w:rPr>
          <w:rFonts w:cs="Arial"/>
          <w:sz w:val="22"/>
          <w:szCs w:val="22"/>
        </w:rPr>
        <w:t>.</w:t>
      </w:r>
    </w:p>
    <w:p w:rsidR="008950C0" w:rsidRPr="008950C0" w:rsidRDefault="008950C0" w:rsidP="009D561B">
      <w:pPr>
        <w:jc w:val="both"/>
        <w:rPr>
          <w:rFonts w:cs="Arial"/>
          <w:sz w:val="22"/>
          <w:szCs w:val="22"/>
        </w:rPr>
      </w:pPr>
    </w:p>
    <w:p w:rsidR="00373CFE" w:rsidRDefault="00373CFE" w:rsidP="009D561B">
      <w:pPr>
        <w:pStyle w:val="Antet"/>
        <w:tabs>
          <w:tab w:val="clear" w:pos="4320"/>
          <w:tab w:val="clear" w:pos="8640"/>
        </w:tabs>
        <w:jc w:val="both"/>
        <w:rPr>
          <w:b/>
        </w:rPr>
      </w:pPr>
      <w:r w:rsidRPr="000A4820">
        <w:rPr>
          <w:b/>
        </w:rPr>
        <w:t xml:space="preserve">Aiud, la data de __________________    </w:t>
      </w:r>
      <w:r w:rsidR="008F1781">
        <w:rPr>
          <w:b/>
        </w:rPr>
        <w:t xml:space="preserve">            </w:t>
      </w:r>
      <w:r w:rsidRPr="000A4820">
        <w:rPr>
          <w:b/>
        </w:rPr>
        <w:t xml:space="preserve">   </w:t>
      </w:r>
      <w:r w:rsidR="008F1781">
        <w:rPr>
          <w:b/>
        </w:rPr>
        <w:t xml:space="preserve">     </w:t>
      </w:r>
      <w:r w:rsidRPr="000A4820">
        <w:rPr>
          <w:b/>
        </w:rPr>
        <w:t>Semnătura,</w:t>
      </w:r>
      <w:r w:rsidR="008F1781">
        <w:rPr>
          <w:b/>
        </w:rPr>
        <w:t xml:space="preserve"> __________________</w:t>
      </w:r>
    </w:p>
    <w:p w:rsidR="00A235CF" w:rsidRDefault="00A235CF" w:rsidP="00A235CF">
      <w:pPr>
        <w:pStyle w:val="Antet"/>
        <w:tabs>
          <w:tab w:val="clear" w:pos="4320"/>
          <w:tab w:val="clear" w:pos="8640"/>
        </w:tabs>
      </w:pPr>
    </w:p>
    <w:p w:rsidR="00A235CF" w:rsidRPr="000A4820" w:rsidRDefault="00A235CF" w:rsidP="00A235CF">
      <w:pPr>
        <w:pStyle w:val="Antet"/>
        <w:tabs>
          <w:tab w:val="clear" w:pos="4320"/>
          <w:tab w:val="clear" w:pos="8640"/>
        </w:tabs>
        <w:rPr>
          <w:b/>
        </w:rPr>
      </w:pPr>
      <w:r w:rsidRPr="00A235CF">
        <w:rPr>
          <w:i/>
        </w:rPr>
        <w:t>Timpul mediu de completare este de 5 minute.</w:t>
      </w:r>
    </w:p>
    <w:sectPr w:rsidR="00A235CF" w:rsidRPr="000A4820" w:rsidSect="00CB453B">
      <w:headerReference w:type="even" r:id="rId8"/>
      <w:headerReference w:type="first" r:id="rId9"/>
      <w:footerReference w:type="first" r:id="rId10"/>
      <w:pgSz w:w="11907" w:h="16840" w:code="9"/>
      <w:pgMar w:top="510" w:right="737" w:bottom="454" w:left="1361" w:header="510" w:footer="45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5CC" w:rsidRDefault="002245CC">
      <w:r>
        <w:separator/>
      </w:r>
    </w:p>
    <w:p w:rsidR="002245CC" w:rsidRDefault="002245CC"/>
  </w:endnote>
  <w:endnote w:type="continuationSeparator" w:id="0">
    <w:p w:rsidR="002245CC" w:rsidRDefault="002245CC">
      <w:r>
        <w:continuationSeparator/>
      </w:r>
    </w:p>
    <w:p w:rsidR="002245CC" w:rsidRDefault="002245C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A68" w:rsidRDefault="00D91A68" w:rsidP="000A4820">
    <w:pPr>
      <w:pStyle w:val="Subsol"/>
      <w:jc w:val="both"/>
      <w:rPr>
        <w:color w:val="808080"/>
        <w:sz w:val="16"/>
        <w:lang w:val="en-US"/>
      </w:rPr>
    </w:pPr>
    <w:r>
      <w:rPr>
        <w:color w:val="808080"/>
        <w:sz w:val="16"/>
        <w:lang w:val="en-US"/>
      </w:rPr>
      <w:tab/>
    </w:r>
    <w:proofErr w:type="spellStart"/>
    <w:r>
      <w:rPr>
        <w:color w:val="808080"/>
        <w:sz w:val="16"/>
        <w:lang w:val="en-US"/>
      </w:rPr>
      <w:t>Pagina</w:t>
    </w:r>
    <w:proofErr w:type="spellEnd"/>
    <w:r>
      <w:rPr>
        <w:color w:val="808080"/>
        <w:sz w:val="16"/>
        <w:lang w:val="en-US"/>
      </w:rPr>
      <w:t xml:space="preserve"> </w:t>
    </w:r>
    <w:r w:rsidR="00CA19F2">
      <w:rPr>
        <w:rStyle w:val="Numrdepagin"/>
        <w:color w:val="808080"/>
        <w:sz w:val="16"/>
      </w:rPr>
      <w:fldChar w:fldCharType="begin"/>
    </w:r>
    <w:r>
      <w:rPr>
        <w:rStyle w:val="Numrdepagin"/>
        <w:color w:val="808080"/>
        <w:sz w:val="16"/>
      </w:rPr>
      <w:instrText xml:space="preserve"> PAGE </w:instrText>
    </w:r>
    <w:r w:rsidR="00CA19F2">
      <w:rPr>
        <w:rStyle w:val="Numrdepagin"/>
        <w:color w:val="808080"/>
        <w:sz w:val="16"/>
      </w:rPr>
      <w:fldChar w:fldCharType="separate"/>
    </w:r>
    <w:r w:rsidR="007A0013">
      <w:rPr>
        <w:rStyle w:val="Numrdepagin"/>
        <w:noProof/>
        <w:color w:val="808080"/>
        <w:sz w:val="16"/>
      </w:rPr>
      <w:t>1</w:t>
    </w:r>
    <w:r w:rsidR="00CA19F2">
      <w:rPr>
        <w:rStyle w:val="Numrdepagin"/>
        <w:color w:val="808080"/>
        <w:sz w:val="16"/>
      </w:rPr>
      <w:fldChar w:fldCharType="end"/>
    </w:r>
    <w:r>
      <w:rPr>
        <w:rStyle w:val="Numrdepagin"/>
        <w:color w:val="808080"/>
        <w:sz w:val="16"/>
      </w:rPr>
      <w:t xml:space="preserve"> / </w:t>
    </w:r>
    <w:r w:rsidR="00CA19F2">
      <w:rPr>
        <w:rStyle w:val="Numrdepagin"/>
        <w:color w:val="808080"/>
        <w:sz w:val="16"/>
      </w:rPr>
      <w:fldChar w:fldCharType="begin"/>
    </w:r>
    <w:r>
      <w:rPr>
        <w:rStyle w:val="Numrdepagin"/>
        <w:color w:val="808080"/>
        <w:sz w:val="16"/>
      </w:rPr>
      <w:instrText xml:space="preserve"> NUMPAGES </w:instrText>
    </w:r>
    <w:r w:rsidR="00CA19F2">
      <w:rPr>
        <w:rStyle w:val="Numrdepagin"/>
        <w:color w:val="808080"/>
        <w:sz w:val="16"/>
      </w:rPr>
      <w:fldChar w:fldCharType="separate"/>
    </w:r>
    <w:r w:rsidR="007A0013">
      <w:rPr>
        <w:rStyle w:val="Numrdepagin"/>
        <w:noProof/>
        <w:color w:val="808080"/>
        <w:sz w:val="16"/>
      </w:rPr>
      <w:t>1</w:t>
    </w:r>
    <w:r w:rsidR="00CA19F2">
      <w:rPr>
        <w:rStyle w:val="Numrdepagin"/>
        <w:color w:val="80808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5CC" w:rsidRDefault="002245CC">
      <w:r>
        <w:separator/>
      </w:r>
    </w:p>
    <w:p w:rsidR="002245CC" w:rsidRDefault="002245CC"/>
  </w:footnote>
  <w:footnote w:type="continuationSeparator" w:id="0">
    <w:p w:rsidR="002245CC" w:rsidRDefault="002245CC">
      <w:r>
        <w:continuationSeparator/>
      </w:r>
    </w:p>
    <w:p w:rsidR="002245CC" w:rsidRDefault="002245C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A68" w:rsidRDefault="00CA19F2">
    <w:pPr>
      <w:pStyle w:val="Antet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D91A68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D91A68">
      <w:rPr>
        <w:rStyle w:val="Numrdepagin"/>
        <w:noProof/>
      </w:rPr>
      <w:t>1</w:t>
    </w:r>
    <w:r>
      <w:rPr>
        <w:rStyle w:val="Numrdepagin"/>
      </w:rPr>
      <w:fldChar w:fldCharType="end"/>
    </w:r>
  </w:p>
  <w:p w:rsidR="00D91A68" w:rsidRDefault="00D91A68">
    <w:pPr>
      <w:pStyle w:val="Antet"/>
      <w:ind w:right="360"/>
    </w:pPr>
  </w:p>
  <w:p w:rsidR="00D91A68" w:rsidRDefault="00D91A6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D8" w:rsidRDefault="001664D8" w:rsidP="001664D8">
    <w:pPr>
      <w:pStyle w:val="Antet"/>
      <w:tabs>
        <w:tab w:val="clear" w:pos="4320"/>
        <w:tab w:val="center" w:pos="3402"/>
        <w:tab w:val="left" w:pos="6663"/>
      </w:tabs>
      <w:ind w:right="360"/>
      <w:jc w:val="center"/>
      <w:rPr>
        <w:sz w:val="20"/>
        <w:lang w:val="de-DE"/>
      </w:rPr>
    </w:pPr>
    <w:r>
      <w:rPr>
        <w:b/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4741545</wp:posOffset>
          </wp:positionH>
          <wp:positionV relativeFrom="paragraph">
            <wp:posOffset>-21590</wp:posOffset>
          </wp:positionV>
          <wp:extent cx="1230630" cy="713740"/>
          <wp:effectExtent l="19050" t="0" r="7620" b="0"/>
          <wp:wrapNone/>
          <wp:docPr id="2" name="Imagine 2" descr="SGS_ISO_9001_UKAS_2014_TCL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GS_ISO_9001_UKAS_2014_TCL_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713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-21590</wp:posOffset>
          </wp:positionV>
          <wp:extent cx="583565" cy="822960"/>
          <wp:effectExtent l="19050" t="0" r="6985" b="0"/>
          <wp:wrapNone/>
          <wp:docPr id="1" name="Imagine 1" descr="stema AI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 AIU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lang w:val="de-DE"/>
      </w:rPr>
      <w:t>ROMÂNIA</w:t>
    </w:r>
  </w:p>
  <w:p w:rsidR="001664D8" w:rsidRDefault="001664D8" w:rsidP="001664D8">
    <w:pPr>
      <w:pStyle w:val="Antet"/>
      <w:tabs>
        <w:tab w:val="clear" w:pos="4320"/>
        <w:tab w:val="center" w:pos="3402"/>
      </w:tabs>
      <w:ind w:right="360"/>
      <w:jc w:val="center"/>
      <w:rPr>
        <w:sz w:val="20"/>
        <w:lang w:val="de-DE"/>
      </w:rPr>
    </w:pPr>
    <w:r>
      <w:rPr>
        <w:sz w:val="20"/>
        <w:lang w:val="de-DE"/>
      </w:rPr>
      <w:t>JUDEŢUL ALBA</w:t>
    </w:r>
  </w:p>
  <w:p w:rsidR="001664D8" w:rsidRDefault="001664D8" w:rsidP="001664D8">
    <w:pPr>
      <w:pStyle w:val="Antet"/>
      <w:tabs>
        <w:tab w:val="clear" w:pos="4320"/>
        <w:tab w:val="center" w:pos="3402"/>
      </w:tabs>
      <w:ind w:right="360"/>
      <w:jc w:val="center"/>
      <w:rPr>
        <w:b/>
        <w:sz w:val="20"/>
      </w:rPr>
    </w:pPr>
    <w:r>
      <w:rPr>
        <w:b/>
        <w:sz w:val="20"/>
      </w:rPr>
      <w:t>MUNICIPIUL AIUD</w:t>
    </w:r>
  </w:p>
  <w:p w:rsidR="001664D8" w:rsidRDefault="001664D8" w:rsidP="001664D8">
    <w:pPr>
      <w:pStyle w:val="Antet"/>
      <w:tabs>
        <w:tab w:val="clear" w:pos="4320"/>
        <w:tab w:val="center" w:pos="3402"/>
      </w:tabs>
      <w:ind w:right="360"/>
      <w:jc w:val="center"/>
      <w:rPr>
        <w:sz w:val="16"/>
      </w:rPr>
    </w:pPr>
    <w:r>
      <w:rPr>
        <w:sz w:val="16"/>
      </w:rPr>
      <w:t>515200, jud. Alba, str. Cuza Vodă nr.1</w:t>
    </w:r>
  </w:p>
  <w:p w:rsidR="001664D8" w:rsidRDefault="001664D8" w:rsidP="001664D8">
    <w:pPr>
      <w:pStyle w:val="Antet"/>
      <w:tabs>
        <w:tab w:val="clear" w:pos="4320"/>
        <w:tab w:val="center" w:pos="3402"/>
      </w:tabs>
      <w:ind w:right="360"/>
      <w:jc w:val="center"/>
      <w:rPr>
        <w:sz w:val="16"/>
      </w:rPr>
    </w:pPr>
    <w:r>
      <w:rPr>
        <w:sz w:val="16"/>
      </w:rPr>
      <w:t>Tel. +40 258 861310; +40 258 861357   Fax. +40 258 861280</w:t>
    </w:r>
  </w:p>
  <w:p w:rsidR="001664D8" w:rsidRDefault="001664D8" w:rsidP="001664D8">
    <w:pPr>
      <w:pStyle w:val="Antet"/>
      <w:tabs>
        <w:tab w:val="clear" w:pos="4320"/>
        <w:tab w:val="center" w:pos="3402"/>
      </w:tabs>
      <w:ind w:right="360"/>
      <w:jc w:val="center"/>
      <w:rPr>
        <w:sz w:val="16"/>
      </w:rPr>
    </w:pPr>
    <w:r>
      <w:rPr>
        <w:b/>
        <w:sz w:val="16"/>
      </w:rPr>
      <w:t>e-mail:</w:t>
    </w:r>
    <w:r>
      <w:rPr>
        <w:sz w:val="16"/>
      </w:rPr>
      <w:t xml:space="preserve"> office@aiud.ro    </w:t>
    </w:r>
    <w:r>
      <w:rPr>
        <w:b/>
        <w:sz w:val="16"/>
      </w:rPr>
      <w:t>web</w:t>
    </w:r>
    <w:r>
      <w:rPr>
        <w:sz w:val="16"/>
      </w:rPr>
      <w:t xml:space="preserve">: </w:t>
    </w:r>
    <w:proofErr w:type="spellStart"/>
    <w:r>
      <w:rPr>
        <w:sz w:val="16"/>
      </w:rPr>
      <w:t>www.aiud.ro</w:t>
    </w:r>
    <w:proofErr w:type="spellEnd"/>
  </w:p>
  <w:p w:rsidR="001664D8" w:rsidRDefault="001664D8" w:rsidP="001664D8">
    <w:pPr>
      <w:pStyle w:val="Antet"/>
      <w:pBdr>
        <w:bottom w:val="single" w:sz="4" w:space="1" w:color="auto"/>
      </w:pBdr>
      <w:tabs>
        <w:tab w:val="clear" w:pos="4320"/>
        <w:tab w:val="clear" w:pos="8640"/>
        <w:tab w:val="center" w:pos="4253"/>
      </w:tabs>
      <w:ind w:right="-12"/>
      <w:rPr>
        <w:sz w:val="16"/>
      </w:rPr>
    </w:pPr>
  </w:p>
  <w:p w:rsidR="00D91A68" w:rsidRPr="001664D8" w:rsidRDefault="001664D8" w:rsidP="001664D8">
    <w:pPr>
      <w:pStyle w:val="Antet"/>
      <w:tabs>
        <w:tab w:val="clear" w:pos="4320"/>
        <w:tab w:val="clear" w:pos="8640"/>
      </w:tabs>
      <w:jc w:val="right"/>
    </w:pPr>
    <w:r w:rsidRPr="00381743">
      <w:rPr>
        <w:sz w:val="20"/>
      </w:rPr>
      <w:t xml:space="preserve">operator de date cu caracter personal nr. </w:t>
    </w:r>
    <w:r>
      <w:rPr>
        <w:sz w:val="20"/>
      </w:rPr>
      <w:t>4170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D5DF5"/>
    <w:multiLevelType w:val="hybridMultilevel"/>
    <w:tmpl w:val="B6846BDE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0417"/>
    <o:shapelayout v:ext="edit">
      <o:regrouptable v:ext="edit">
        <o:entry new="1" old="0"/>
        <o:entry new="2" old="1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C50424"/>
    <w:rsid w:val="00016E65"/>
    <w:rsid w:val="00051977"/>
    <w:rsid w:val="00076414"/>
    <w:rsid w:val="000A4820"/>
    <w:rsid w:val="000C098C"/>
    <w:rsid w:val="001033C3"/>
    <w:rsid w:val="00120E63"/>
    <w:rsid w:val="001664D8"/>
    <w:rsid w:val="00166978"/>
    <w:rsid w:val="001738B9"/>
    <w:rsid w:val="001850EC"/>
    <w:rsid w:val="001A0455"/>
    <w:rsid w:val="001B066C"/>
    <w:rsid w:val="001F026B"/>
    <w:rsid w:val="001F6837"/>
    <w:rsid w:val="002144A7"/>
    <w:rsid w:val="002245CC"/>
    <w:rsid w:val="002745E5"/>
    <w:rsid w:val="002A5264"/>
    <w:rsid w:val="002E12AC"/>
    <w:rsid w:val="002E6FD6"/>
    <w:rsid w:val="003023BD"/>
    <w:rsid w:val="00307E2A"/>
    <w:rsid w:val="003102FB"/>
    <w:rsid w:val="00322E78"/>
    <w:rsid w:val="00373283"/>
    <w:rsid w:val="00373CFE"/>
    <w:rsid w:val="00380E7A"/>
    <w:rsid w:val="003B437A"/>
    <w:rsid w:val="003D0ADF"/>
    <w:rsid w:val="003D2AE0"/>
    <w:rsid w:val="003D4D63"/>
    <w:rsid w:val="003D4E46"/>
    <w:rsid w:val="00407E5C"/>
    <w:rsid w:val="004509CF"/>
    <w:rsid w:val="00455E81"/>
    <w:rsid w:val="004B72F2"/>
    <w:rsid w:val="004C5D02"/>
    <w:rsid w:val="004C5DBE"/>
    <w:rsid w:val="004D3317"/>
    <w:rsid w:val="004E4158"/>
    <w:rsid w:val="00516722"/>
    <w:rsid w:val="00537140"/>
    <w:rsid w:val="00556CCE"/>
    <w:rsid w:val="00576F9E"/>
    <w:rsid w:val="00593172"/>
    <w:rsid w:val="005B2DBF"/>
    <w:rsid w:val="005C1EA8"/>
    <w:rsid w:val="00620F2A"/>
    <w:rsid w:val="006422F3"/>
    <w:rsid w:val="0067448F"/>
    <w:rsid w:val="00680511"/>
    <w:rsid w:val="006D01EF"/>
    <w:rsid w:val="006F3B83"/>
    <w:rsid w:val="00706BCF"/>
    <w:rsid w:val="00720BA4"/>
    <w:rsid w:val="00736503"/>
    <w:rsid w:val="0073673E"/>
    <w:rsid w:val="007640B3"/>
    <w:rsid w:val="007801D5"/>
    <w:rsid w:val="00781CCA"/>
    <w:rsid w:val="007918EA"/>
    <w:rsid w:val="00795BD3"/>
    <w:rsid w:val="007A0013"/>
    <w:rsid w:val="007A1017"/>
    <w:rsid w:val="007E4866"/>
    <w:rsid w:val="007E732F"/>
    <w:rsid w:val="00827B28"/>
    <w:rsid w:val="00856FA4"/>
    <w:rsid w:val="008950C0"/>
    <w:rsid w:val="008B16A7"/>
    <w:rsid w:val="008C16F3"/>
    <w:rsid w:val="008F1781"/>
    <w:rsid w:val="009110A6"/>
    <w:rsid w:val="009404FA"/>
    <w:rsid w:val="00960421"/>
    <w:rsid w:val="00961A98"/>
    <w:rsid w:val="009624B8"/>
    <w:rsid w:val="009A6D69"/>
    <w:rsid w:val="009C0A52"/>
    <w:rsid w:val="009D561B"/>
    <w:rsid w:val="009E034E"/>
    <w:rsid w:val="00A000D4"/>
    <w:rsid w:val="00A1411F"/>
    <w:rsid w:val="00A235CF"/>
    <w:rsid w:val="00A259BD"/>
    <w:rsid w:val="00A42EE3"/>
    <w:rsid w:val="00A61E13"/>
    <w:rsid w:val="00A62993"/>
    <w:rsid w:val="00A7680F"/>
    <w:rsid w:val="00AB0AE5"/>
    <w:rsid w:val="00AF00D5"/>
    <w:rsid w:val="00B2222F"/>
    <w:rsid w:val="00B46989"/>
    <w:rsid w:val="00B811EE"/>
    <w:rsid w:val="00B941AC"/>
    <w:rsid w:val="00B95DF9"/>
    <w:rsid w:val="00BA3D6C"/>
    <w:rsid w:val="00BD29C6"/>
    <w:rsid w:val="00C022B0"/>
    <w:rsid w:val="00C10CFC"/>
    <w:rsid w:val="00C15506"/>
    <w:rsid w:val="00C22753"/>
    <w:rsid w:val="00C50424"/>
    <w:rsid w:val="00C84905"/>
    <w:rsid w:val="00C912AD"/>
    <w:rsid w:val="00CA19F2"/>
    <w:rsid w:val="00CA5E46"/>
    <w:rsid w:val="00CB453B"/>
    <w:rsid w:val="00CD6760"/>
    <w:rsid w:val="00CE4458"/>
    <w:rsid w:val="00CE7E9F"/>
    <w:rsid w:val="00D238A9"/>
    <w:rsid w:val="00D432CF"/>
    <w:rsid w:val="00D808BC"/>
    <w:rsid w:val="00D8102B"/>
    <w:rsid w:val="00D863F2"/>
    <w:rsid w:val="00D91A68"/>
    <w:rsid w:val="00DB7ED0"/>
    <w:rsid w:val="00DE4628"/>
    <w:rsid w:val="00DE5482"/>
    <w:rsid w:val="00E10383"/>
    <w:rsid w:val="00E24E63"/>
    <w:rsid w:val="00E35287"/>
    <w:rsid w:val="00E91217"/>
    <w:rsid w:val="00EC0110"/>
    <w:rsid w:val="00EC66C1"/>
    <w:rsid w:val="00EF2E42"/>
    <w:rsid w:val="00F54515"/>
    <w:rsid w:val="00F6555A"/>
    <w:rsid w:val="00FB696A"/>
    <w:rsid w:val="00FC7D97"/>
    <w:rsid w:val="00FD3A8A"/>
    <w:rsid w:val="00FF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856FA4"/>
    <w:rPr>
      <w:rFonts w:ascii="Arial" w:hAnsi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Header1"/>
    <w:basedOn w:val="Normal"/>
    <w:link w:val="AntetCaracter"/>
    <w:rsid w:val="00516722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516722"/>
  </w:style>
  <w:style w:type="paragraph" w:styleId="Subsol">
    <w:name w:val="footer"/>
    <w:basedOn w:val="Normal"/>
    <w:rsid w:val="00516722"/>
    <w:pPr>
      <w:tabs>
        <w:tab w:val="center" w:pos="4320"/>
        <w:tab w:val="right" w:pos="8640"/>
      </w:tabs>
    </w:pPr>
  </w:style>
  <w:style w:type="character" w:styleId="Hyperlink">
    <w:name w:val="Hyperlink"/>
    <w:basedOn w:val="Fontdeparagrafimplicit"/>
    <w:rsid w:val="00516722"/>
    <w:rPr>
      <w:color w:val="0000FF"/>
      <w:u w:val="single"/>
    </w:rPr>
  </w:style>
  <w:style w:type="character" w:customStyle="1" w:styleId="AntetCaracter">
    <w:name w:val="Antet Caracter"/>
    <w:aliases w:val="Header1 Caracter"/>
    <w:basedOn w:val="Fontdeparagrafimplicit"/>
    <w:link w:val="Antet"/>
    <w:rsid w:val="00AF00D5"/>
    <w:rPr>
      <w:rFonts w:ascii="Arial" w:hAnsi="Arial"/>
      <w:sz w:val="24"/>
    </w:rPr>
  </w:style>
  <w:style w:type="paragraph" w:styleId="TextnBalon">
    <w:name w:val="Balloon Text"/>
    <w:basedOn w:val="Normal"/>
    <w:link w:val="TextnBalonCaracter"/>
    <w:rsid w:val="009404F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9404FA"/>
    <w:rPr>
      <w:rFonts w:ascii="Tahoma" w:hAnsi="Tahoma" w:cs="Tahoma"/>
      <w:sz w:val="16"/>
      <w:szCs w:val="16"/>
    </w:rPr>
  </w:style>
  <w:style w:type="paragraph" w:styleId="Titlu">
    <w:name w:val="Title"/>
    <w:basedOn w:val="Normal"/>
    <w:link w:val="TitluCaracter"/>
    <w:qFormat/>
    <w:rsid w:val="00455E81"/>
    <w:pPr>
      <w:ind w:left="60"/>
      <w:jc w:val="center"/>
    </w:pPr>
    <w:rPr>
      <w:rFonts w:ascii="Times New Roman" w:hAnsi="Times New Roman"/>
      <w:sz w:val="28"/>
      <w:lang w:val="en-US" w:eastAsia="en-US"/>
    </w:rPr>
  </w:style>
  <w:style w:type="character" w:customStyle="1" w:styleId="TitluCaracter">
    <w:name w:val="Titlu Caracter"/>
    <w:basedOn w:val="Fontdeparagrafimplicit"/>
    <w:link w:val="Titlu"/>
    <w:rsid w:val="00455E81"/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a.andrea\AppData\Roaming\Microsoft\&#350;abloane\antet%204170%20DAS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81AE8-5D1C-4F83-9646-8D537136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4170 DAS</Template>
  <TotalTime>0</TotalTime>
  <Pages>1</Pages>
  <Words>457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operator de date cu caracter personal nr</vt:lpstr>
    </vt:vector>
  </TitlesOfParts>
  <Company>Primaria Aiud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 de date cu caracter personal nr</dc:title>
  <dc:creator>adriana.andrea</dc:creator>
  <cp:lastModifiedBy>adriana.andrea</cp:lastModifiedBy>
  <cp:revision>2</cp:revision>
  <cp:lastPrinted>2023-10-10T06:26:00Z</cp:lastPrinted>
  <dcterms:created xsi:type="dcterms:W3CDTF">2023-10-10T06:26:00Z</dcterms:created>
  <dcterms:modified xsi:type="dcterms:W3CDTF">2023-10-10T06:26:00Z</dcterms:modified>
</cp:coreProperties>
</file>